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00" w:rsidRDefault="004D0D00" w:rsidP="00653637">
      <w:pPr>
        <w:pStyle w:val="NoSpacing"/>
        <w:ind w:left="-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СОВЕТ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D00" w:rsidRDefault="004D0D00" w:rsidP="0065363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D0D00" w:rsidRDefault="004D0D00" w:rsidP="0065363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ЛАПАЗСКИЙ  СЕЛЬСОВЕТ</w:t>
      </w:r>
      <w:r>
        <w:rPr>
          <w:rFonts w:ascii="Times New Roman" w:hAnsi="Times New Roman"/>
          <w:b/>
          <w:sz w:val="28"/>
          <w:szCs w:val="28"/>
        </w:rPr>
        <w:br/>
        <w:t>НОВОСЕРГИЕВСКОГО РАЙОНА</w:t>
      </w:r>
      <w:r>
        <w:rPr>
          <w:rFonts w:ascii="Times New Roman" w:hAnsi="Times New Roman"/>
          <w:b/>
          <w:sz w:val="28"/>
          <w:szCs w:val="28"/>
        </w:rPr>
        <w:br/>
        <w:t xml:space="preserve">    ОРЕНБУРГСКОЙ ОБЛАСТИ</w:t>
      </w:r>
    </w:p>
    <w:p w:rsidR="004D0D00" w:rsidRDefault="004D0D00" w:rsidP="00C92F97">
      <w:pPr>
        <w:pStyle w:val="ConsTitle"/>
        <w:widowControl/>
        <w:tabs>
          <w:tab w:val="left" w:pos="346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D00" w:rsidRDefault="004D0D00" w:rsidP="006536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D0D00" w:rsidRDefault="004D0D00" w:rsidP="006536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D0D00" w:rsidRPr="002C4CE5" w:rsidRDefault="004D0D00" w:rsidP="00653637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25.09.2014  года № 62/3 р.С </w:t>
      </w:r>
      <w:r>
        <w:rPr>
          <w:sz w:val="28"/>
          <w:szCs w:val="28"/>
        </w:rPr>
        <w:t xml:space="preserve">               </w:t>
      </w:r>
    </w:p>
    <w:p w:rsidR="004D0D00" w:rsidRPr="00C92F97" w:rsidRDefault="004D0D00" w:rsidP="00C92F97">
      <w:pPr>
        <w:pStyle w:val="NoSpacing"/>
        <w:rPr>
          <w:rFonts w:ascii="Times New Roman" w:hAnsi="Times New Roman"/>
          <w:sz w:val="28"/>
          <w:szCs w:val="28"/>
        </w:rPr>
      </w:pPr>
      <w:r w:rsidRPr="00C92F97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4D0D00" w:rsidRPr="00C92F97" w:rsidRDefault="004D0D00" w:rsidP="00C92F97">
      <w:pPr>
        <w:pStyle w:val="NoSpacing"/>
        <w:rPr>
          <w:rFonts w:ascii="Times New Roman" w:hAnsi="Times New Roman"/>
          <w:sz w:val="28"/>
          <w:szCs w:val="28"/>
        </w:rPr>
      </w:pPr>
      <w:r w:rsidRPr="00C92F97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Лапаз</w:t>
      </w:r>
      <w:r w:rsidRPr="00C92F97">
        <w:rPr>
          <w:rFonts w:ascii="Times New Roman" w:hAnsi="Times New Roman"/>
          <w:sz w:val="28"/>
          <w:szCs w:val="28"/>
        </w:rPr>
        <w:t>ского</w:t>
      </w:r>
    </w:p>
    <w:p w:rsidR="004D0D00" w:rsidRPr="00C92F97" w:rsidRDefault="004D0D00" w:rsidP="00C92F97">
      <w:pPr>
        <w:pStyle w:val="NoSpacing"/>
        <w:rPr>
          <w:rFonts w:ascii="Times New Roman" w:hAnsi="Times New Roman"/>
          <w:sz w:val="28"/>
          <w:szCs w:val="28"/>
        </w:rPr>
      </w:pPr>
      <w:r w:rsidRPr="00C92F97">
        <w:rPr>
          <w:rFonts w:ascii="Times New Roman" w:hAnsi="Times New Roman"/>
          <w:sz w:val="28"/>
          <w:szCs w:val="28"/>
        </w:rPr>
        <w:t>сельсовета от 1</w:t>
      </w:r>
      <w:r>
        <w:rPr>
          <w:rFonts w:ascii="Times New Roman" w:hAnsi="Times New Roman"/>
          <w:sz w:val="28"/>
          <w:szCs w:val="28"/>
        </w:rPr>
        <w:t>8</w:t>
      </w:r>
      <w:r w:rsidRPr="00C92F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6.2012 № 19</w:t>
      </w:r>
      <w:r w:rsidRPr="00C92F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C92F97">
        <w:rPr>
          <w:rFonts w:ascii="Times New Roman" w:hAnsi="Times New Roman"/>
          <w:sz w:val="28"/>
          <w:szCs w:val="28"/>
        </w:rPr>
        <w:t xml:space="preserve"> р.С</w:t>
      </w:r>
    </w:p>
    <w:p w:rsidR="004D0D00" w:rsidRPr="00C92F97" w:rsidRDefault="004D0D00" w:rsidP="00C92F97">
      <w:pPr>
        <w:pStyle w:val="NoSpacing"/>
        <w:rPr>
          <w:rFonts w:ascii="Times New Roman" w:hAnsi="Times New Roman"/>
          <w:sz w:val="28"/>
          <w:szCs w:val="28"/>
        </w:rPr>
      </w:pPr>
      <w:r w:rsidRPr="00C92F97">
        <w:rPr>
          <w:rFonts w:ascii="Times New Roman" w:hAnsi="Times New Roman"/>
          <w:sz w:val="28"/>
          <w:szCs w:val="28"/>
        </w:rPr>
        <w:t xml:space="preserve">"О муниципальном дорожном </w:t>
      </w:r>
    </w:p>
    <w:p w:rsidR="004D0D00" w:rsidRPr="00C92F97" w:rsidRDefault="004D0D00" w:rsidP="00C92F97">
      <w:pPr>
        <w:pStyle w:val="NoSpacing"/>
        <w:rPr>
          <w:rFonts w:ascii="Times New Roman" w:hAnsi="Times New Roman"/>
          <w:sz w:val="28"/>
          <w:szCs w:val="28"/>
        </w:rPr>
      </w:pPr>
      <w:r w:rsidRPr="00C92F97">
        <w:rPr>
          <w:rFonts w:ascii="Times New Roman" w:hAnsi="Times New Roman"/>
          <w:sz w:val="28"/>
          <w:szCs w:val="28"/>
        </w:rPr>
        <w:t xml:space="preserve">фонде </w:t>
      </w:r>
      <w:r>
        <w:rPr>
          <w:rFonts w:ascii="Times New Roman" w:hAnsi="Times New Roman"/>
          <w:sz w:val="28"/>
          <w:szCs w:val="28"/>
        </w:rPr>
        <w:t>Лапаз</w:t>
      </w:r>
      <w:r w:rsidRPr="00C92F97">
        <w:rPr>
          <w:rFonts w:ascii="Times New Roman" w:hAnsi="Times New Roman"/>
          <w:sz w:val="28"/>
          <w:szCs w:val="28"/>
        </w:rPr>
        <w:t xml:space="preserve">ского сельсовета"   </w:t>
      </w:r>
    </w:p>
    <w:p w:rsidR="004D0D00" w:rsidRPr="000A1928" w:rsidRDefault="004D0D00" w:rsidP="00653637">
      <w:pPr>
        <w:pStyle w:val="NoSpacing"/>
        <w:rPr>
          <w:rFonts w:ascii="Times New Roman" w:hAnsi="Times New Roman"/>
          <w:sz w:val="28"/>
          <w:szCs w:val="28"/>
        </w:rPr>
      </w:pPr>
    </w:p>
    <w:p w:rsidR="004D0D00" w:rsidRPr="000A1928" w:rsidRDefault="004D0D00" w:rsidP="002C4CE5">
      <w:pPr>
        <w:pStyle w:val="NoSpacing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        В соответствии с пунктом 5 статьи 179.4. «Дорожные фонды» Бюджетного кодекса Российской Федерации,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0A1928">
          <w:rPr>
            <w:rFonts w:ascii="Times New Roman" w:hAnsi="Times New Roman"/>
            <w:sz w:val="28"/>
            <w:szCs w:val="28"/>
          </w:rPr>
          <w:t>2007 г</w:t>
        </w:r>
      </w:smartTag>
      <w:r w:rsidRPr="000A1928">
        <w:rPr>
          <w:rFonts w:ascii="Times New Roman" w:hAnsi="Times New Roman"/>
          <w:sz w:val="28"/>
          <w:szCs w:val="28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Оренбургской области от 10 ноября 2006 года </w:t>
      </w:r>
      <w:r w:rsidRPr="000A192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0A1928">
        <w:rPr>
          <w:rFonts w:ascii="Times New Roman" w:hAnsi="Times New Roman"/>
          <w:sz w:val="28"/>
          <w:szCs w:val="28"/>
          <w:lang w:eastAsia="en-US"/>
        </w:rPr>
        <w:t xml:space="preserve"> 685/125-</w:t>
      </w:r>
      <w:r w:rsidRPr="000A1928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0A1928">
        <w:rPr>
          <w:rFonts w:ascii="Times New Roman" w:hAnsi="Times New Roman"/>
          <w:sz w:val="28"/>
          <w:szCs w:val="28"/>
          <w:lang w:eastAsia="en-US"/>
        </w:rPr>
        <w:t xml:space="preserve">-03 </w:t>
      </w:r>
      <w:r w:rsidRPr="000A1928">
        <w:rPr>
          <w:rFonts w:ascii="Times New Roman" w:hAnsi="Times New Roman"/>
          <w:sz w:val="28"/>
          <w:szCs w:val="28"/>
        </w:rPr>
        <w:t>"Об автомобильных дорогах и о дорожной деятельности в Оренбургской области" Совет депутатов Лапазского сельсовета решил:</w:t>
      </w:r>
    </w:p>
    <w:p w:rsidR="004D0D00" w:rsidRPr="000A1928" w:rsidRDefault="004D0D00" w:rsidP="002C4CE5">
      <w:pPr>
        <w:pStyle w:val="NoSpacing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     1. Внести изменения в Положение о муниципальном дорожном фонде</w:t>
      </w:r>
    </w:p>
    <w:p w:rsidR="004D0D00" w:rsidRPr="000A1928" w:rsidRDefault="004D0D00" w:rsidP="002C4CE5">
      <w:pPr>
        <w:pStyle w:val="NoSpacing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ab/>
        <w:t>сельсовета:</w:t>
      </w:r>
    </w:p>
    <w:p w:rsidR="004D0D00" w:rsidRPr="000A1928" w:rsidRDefault="004D0D00" w:rsidP="00C92F97">
      <w:pPr>
        <w:pStyle w:val="1"/>
        <w:shd w:val="clear" w:color="auto" w:fill="auto"/>
        <w:tabs>
          <w:tab w:val="left" w:pos="981"/>
        </w:tabs>
        <w:spacing w:before="0" w:after="0" w:line="216" w:lineRule="exact"/>
        <w:ind w:firstLine="0"/>
        <w:rPr>
          <w:sz w:val="28"/>
          <w:szCs w:val="28"/>
        </w:rPr>
      </w:pPr>
      <w:r w:rsidRPr="000A1928">
        <w:rPr>
          <w:sz w:val="28"/>
          <w:szCs w:val="28"/>
        </w:rPr>
        <w:t xml:space="preserve">    1.1 пункт 3. подпункт б), читать в следующей редакции:</w:t>
      </w:r>
    </w:p>
    <w:p w:rsidR="004D0D00" w:rsidRPr="000A1928" w:rsidRDefault="004D0D00" w:rsidP="002C4CE5">
      <w:pPr>
        <w:pStyle w:val="NoSpacing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«б)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4D0D00" w:rsidRPr="000A1928" w:rsidRDefault="004D0D00" w:rsidP="002C4CE5">
      <w:pPr>
        <w:pStyle w:val="NoSpacing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   -доходы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4D0D00" w:rsidRPr="000A1928" w:rsidRDefault="004D0D00" w:rsidP="002C4CE5">
      <w:pPr>
        <w:pStyle w:val="NoSpacing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   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       - -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</w:r>
    </w:p>
    <w:p w:rsidR="004D0D00" w:rsidRPr="000A1928" w:rsidRDefault="004D0D00" w:rsidP="002C4CE5">
      <w:pPr>
        <w:pStyle w:val="NoSpacing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    1.2    дополнить пункт 3 подпунктом г):</w:t>
      </w:r>
    </w:p>
    <w:p w:rsidR="004D0D00" w:rsidRDefault="004D0D00" w:rsidP="002C4CE5">
      <w:pPr>
        <w:pStyle w:val="NoSpacing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«г) отчисления от поступлений  налога на доходы физических лиц (НДФЛ) в размере 75%. </w:t>
      </w:r>
    </w:p>
    <w:p w:rsidR="004D0D00" w:rsidRPr="000A1928" w:rsidRDefault="004D0D00" w:rsidP="002C4CE5">
      <w:pPr>
        <w:pStyle w:val="NoSpacing"/>
        <w:rPr>
          <w:rFonts w:ascii="Times New Roman" w:hAnsi="Times New Roman"/>
          <w:sz w:val="28"/>
          <w:szCs w:val="28"/>
        </w:rPr>
      </w:pPr>
    </w:p>
    <w:p w:rsidR="004D0D00" w:rsidRDefault="004D0D00" w:rsidP="000A1928">
      <w:pPr>
        <w:pStyle w:val="1"/>
        <w:shd w:val="clear" w:color="auto" w:fill="auto"/>
        <w:tabs>
          <w:tab w:val="right" w:leader="underscore" w:pos="6308"/>
        </w:tabs>
        <w:spacing w:before="0" w:after="0" w:line="216" w:lineRule="exact"/>
        <w:ind w:firstLine="0"/>
        <w:rPr>
          <w:sz w:val="28"/>
          <w:szCs w:val="28"/>
        </w:rPr>
      </w:pPr>
      <w:r w:rsidRPr="000A1928">
        <w:rPr>
          <w:sz w:val="28"/>
          <w:szCs w:val="28"/>
        </w:rPr>
        <w:t xml:space="preserve">     2. Контроль за исполнением настоящего решения возложить на главу МО </w:t>
      </w:r>
    </w:p>
    <w:p w:rsidR="004D0D00" w:rsidRDefault="004D0D00" w:rsidP="000A1928">
      <w:pPr>
        <w:pStyle w:val="1"/>
        <w:shd w:val="clear" w:color="auto" w:fill="auto"/>
        <w:tabs>
          <w:tab w:val="right" w:leader="underscore" w:pos="6308"/>
        </w:tabs>
        <w:spacing w:before="0" w:after="0" w:line="216" w:lineRule="exact"/>
        <w:ind w:firstLine="0"/>
        <w:rPr>
          <w:sz w:val="28"/>
          <w:szCs w:val="28"/>
        </w:rPr>
      </w:pPr>
    </w:p>
    <w:p w:rsidR="004D0D00" w:rsidRDefault="004D0D00" w:rsidP="000A1928">
      <w:pPr>
        <w:pStyle w:val="1"/>
        <w:shd w:val="clear" w:color="auto" w:fill="auto"/>
        <w:tabs>
          <w:tab w:val="right" w:leader="underscore" w:pos="6308"/>
        </w:tabs>
        <w:spacing w:before="0" w:after="0" w:line="216" w:lineRule="exact"/>
        <w:ind w:firstLine="0"/>
        <w:rPr>
          <w:sz w:val="28"/>
          <w:szCs w:val="28"/>
        </w:rPr>
      </w:pPr>
      <w:r w:rsidRPr="000A1928">
        <w:rPr>
          <w:sz w:val="28"/>
          <w:szCs w:val="28"/>
        </w:rPr>
        <w:t>Лапазский сельсовет Н.И.Елфимова.</w:t>
      </w:r>
    </w:p>
    <w:p w:rsidR="004D0D00" w:rsidRPr="000A1928" w:rsidRDefault="004D0D00" w:rsidP="000A1928">
      <w:pPr>
        <w:pStyle w:val="1"/>
        <w:shd w:val="clear" w:color="auto" w:fill="auto"/>
        <w:tabs>
          <w:tab w:val="right" w:leader="underscore" w:pos="6308"/>
        </w:tabs>
        <w:spacing w:before="0" w:after="0" w:line="216" w:lineRule="exact"/>
        <w:ind w:firstLine="0"/>
        <w:rPr>
          <w:sz w:val="28"/>
          <w:szCs w:val="28"/>
        </w:rPr>
      </w:pPr>
    </w:p>
    <w:p w:rsidR="004D0D00" w:rsidRPr="000A1928" w:rsidRDefault="004D0D00" w:rsidP="00C92F97">
      <w:pPr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      3.    Решение вступает в силу со дня размещения на официальном сайте муниципального образования Лапазский сельсовет и распространается на правоотношения, возникшие с 01 января 2014года.        </w:t>
      </w:r>
    </w:p>
    <w:p w:rsidR="004D0D00" w:rsidRDefault="004D0D00" w:rsidP="00C92F97">
      <w:pPr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>Разослано: орготделу, прокурору</w:t>
      </w:r>
    </w:p>
    <w:p w:rsidR="004D0D00" w:rsidRPr="000A1928" w:rsidRDefault="004D0D00" w:rsidP="00C92F97">
      <w:pPr>
        <w:rPr>
          <w:rFonts w:ascii="Times New Roman" w:hAnsi="Times New Roman"/>
          <w:sz w:val="28"/>
          <w:szCs w:val="28"/>
        </w:rPr>
      </w:pPr>
    </w:p>
    <w:p w:rsidR="004D0D00" w:rsidRPr="000A1928" w:rsidRDefault="004D0D00" w:rsidP="00C92F9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муниципального </w:t>
      </w:r>
      <w:r w:rsidRPr="000A1928">
        <w:rPr>
          <w:rFonts w:ascii="Times New Roman" w:hAnsi="Times New Roman"/>
          <w:sz w:val="28"/>
          <w:szCs w:val="28"/>
        </w:rPr>
        <w:t xml:space="preserve">образования: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A1928">
        <w:rPr>
          <w:rFonts w:ascii="Times New Roman" w:hAnsi="Times New Roman"/>
          <w:sz w:val="28"/>
          <w:szCs w:val="28"/>
        </w:rPr>
        <w:t>Н.И.Елфимов</w:t>
      </w:r>
    </w:p>
    <w:p w:rsidR="004D0D00" w:rsidRPr="000A1928" w:rsidRDefault="004D0D00" w:rsidP="00C92F97">
      <w:pPr>
        <w:rPr>
          <w:sz w:val="28"/>
          <w:szCs w:val="28"/>
        </w:rPr>
      </w:pPr>
    </w:p>
    <w:sectPr w:rsidR="004D0D00" w:rsidRPr="000A1928" w:rsidSect="0038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00" w:rsidRDefault="004D0D00" w:rsidP="00C92F97">
      <w:pPr>
        <w:spacing w:after="0" w:line="240" w:lineRule="auto"/>
      </w:pPr>
      <w:r>
        <w:separator/>
      </w:r>
    </w:p>
  </w:endnote>
  <w:endnote w:type="continuationSeparator" w:id="0">
    <w:p w:rsidR="004D0D00" w:rsidRDefault="004D0D00" w:rsidP="00C9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00" w:rsidRDefault="004D0D00" w:rsidP="00C92F97">
      <w:pPr>
        <w:spacing w:after="0" w:line="240" w:lineRule="auto"/>
      </w:pPr>
      <w:r>
        <w:separator/>
      </w:r>
    </w:p>
  </w:footnote>
  <w:footnote w:type="continuationSeparator" w:id="0">
    <w:p w:rsidR="004D0D00" w:rsidRDefault="004D0D00" w:rsidP="00C9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59A4"/>
    <w:multiLevelType w:val="multilevel"/>
    <w:tmpl w:val="4608F49A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37"/>
    <w:rsid w:val="00036748"/>
    <w:rsid w:val="000A1928"/>
    <w:rsid w:val="0028153D"/>
    <w:rsid w:val="002C4CE5"/>
    <w:rsid w:val="002C515D"/>
    <w:rsid w:val="002F07C4"/>
    <w:rsid w:val="00300C23"/>
    <w:rsid w:val="00382F7A"/>
    <w:rsid w:val="00404982"/>
    <w:rsid w:val="004D0D00"/>
    <w:rsid w:val="004E65AB"/>
    <w:rsid w:val="00653637"/>
    <w:rsid w:val="007F5F16"/>
    <w:rsid w:val="009407C1"/>
    <w:rsid w:val="00A36E1B"/>
    <w:rsid w:val="00AC02BD"/>
    <w:rsid w:val="00C1579F"/>
    <w:rsid w:val="00C92F97"/>
    <w:rsid w:val="00D77AE1"/>
    <w:rsid w:val="00DA72EA"/>
    <w:rsid w:val="00E4102D"/>
    <w:rsid w:val="00F9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3637"/>
  </w:style>
  <w:style w:type="paragraph" w:customStyle="1" w:styleId="ConsTitle">
    <w:name w:val="ConsTitle"/>
    <w:uiPriority w:val="99"/>
    <w:rsid w:val="006536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92F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92F97"/>
    <w:pPr>
      <w:widowControl w:val="0"/>
      <w:shd w:val="clear" w:color="auto" w:fill="FFFFFF"/>
      <w:spacing w:before="240" w:after="420" w:line="240" w:lineRule="atLeast"/>
      <w:ind w:hanging="100"/>
      <w:jc w:val="both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2F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2F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2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646</Words>
  <Characters>3685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cp:lastPrinted>2014-10-06T09:35:00Z</cp:lastPrinted>
  <dcterms:created xsi:type="dcterms:W3CDTF">2014-10-06T09:11:00Z</dcterms:created>
  <dcterms:modified xsi:type="dcterms:W3CDTF">2014-10-06T09:36:00Z</dcterms:modified>
</cp:coreProperties>
</file>