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34" w:rsidRDefault="00F74D34" w:rsidP="00E575B7"/>
    <w:p w:rsidR="00F74D34" w:rsidRPr="00E575B7" w:rsidRDefault="00F74D34" w:rsidP="00E575B7">
      <w:pPr>
        <w:rPr>
          <w:rFonts w:ascii="Arial" w:hAnsi="Arial" w:cs="Arial"/>
          <w:b/>
          <w:sz w:val="26"/>
          <w:szCs w:val="26"/>
        </w:rPr>
      </w:pPr>
      <w:r>
        <w:t xml:space="preserve">           </w:t>
      </w:r>
      <w:r>
        <w:rPr>
          <w:rFonts w:ascii="Arial" w:hAnsi="Arial" w:cs="Arial"/>
          <w:b/>
          <w:sz w:val="26"/>
          <w:szCs w:val="26"/>
        </w:rPr>
        <w:t>АДМИНИСТРАЦИЯ</w:t>
      </w:r>
    </w:p>
    <w:p w:rsidR="00F74D34" w:rsidRPr="00E575B7" w:rsidRDefault="00F74D34" w:rsidP="00E575B7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МУНИЦИПАЛЬНОГО ОБРАЗОВАНИЯ</w:t>
      </w:r>
    </w:p>
    <w:p w:rsidR="00F74D34" w:rsidRPr="00E575B7" w:rsidRDefault="00F74D34" w:rsidP="00E575B7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ЛАПАЗСКИЙ СЕЛЬСОВЕТ</w:t>
      </w:r>
    </w:p>
    <w:p w:rsidR="00F74D34" w:rsidRPr="00E575B7" w:rsidRDefault="00F74D34" w:rsidP="00E575B7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НОВОСЕРГИЕВСКОГО РАЙОНА</w:t>
      </w:r>
    </w:p>
    <w:p w:rsidR="00F74D34" w:rsidRDefault="00F74D34" w:rsidP="00E575B7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ОРЕНБУРГКОЙ ОБЛАСТИ</w:t>
      </w:r>
    </w:p>
    <w:p w:rsidR="00F74D34" w:rsidRPr="00E575B7" w:rsidRDefault="00F74D34" w:rsidP="00E575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ПОСТАНОВЛЕНИЕ</w:t>
      </w:r>
    </w:p>
    <w:p w:rsidR="00F74D34" w:rsidRDefault="00F74D34" w:rsidP="00E575B7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10.10.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Arial" w:hAnsi="Arial" w:cs="Arial"/>
            <w:b/>
            <w:sz w:val="26"/>
            <w:szCs w:val="26"/>
          </w:rPr>
          <w:t>2014 г</w:t>
        </w:r>
      </w:smartTag>
      <w:r>
        <w:rPr>
          <w:rFonts w:ascii="Arial" w:hAnsi="Arial" w:cs="Arial"/>
          <w:b/>
          <w:sz w:val="26"/>
          <w:szCs w:val="26"/>
        </w:rPr>
        <w:t>.  № 24-п</w:t>
      </w:r>
    </w:p>
    <w:p w:rsidR="00F74D34" w:rsidRDefault="00F74D34" w:rsidP="004E12B9">
      <w:pPr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F74D34" w:rsidRDefault="00F74D34" w:rsidP="00F530A4">
      <w:pPr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4E12B9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О разработке 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документации по </w:t>
      </w:r>
    </w:p>
    <w:p w:rsidR="00F74D34" w:rsidRDefault="00F74D34" w:rsidP="004E12B9">
      <w:pPr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планировке и межеванию </w:t>
      </w:r>
      <w:r w:rsidRPr="004E12B9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территории для </w:t>
      </w:r>
    </w:p>
    <w:p w:rsidR="00F74D34" w:rsidRDefault="00F74D34" w:rsidP="004E12B9">
      <w:pPr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4E12B9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объекта </w:t>
      </w:r>
      <w:r w:rsidRPr="00662BA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Строительство нефтепровод </w:t>
      </w:r>
    </w:p>
    <w:p w:rsidR="00F74D34" w:rsidRDefault="00F74D34" w:rsidP="004E12B9">
      <w:pPr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662BA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ДНС "Рыбкинская" - УКПНГ "Загорская"</w:t>
      </w:r>
    </w:p>
    <w:p w:rsidR="00F74D34" w:rsidRPr="004E12B9" w:rsidRDefault="00F74D34" w:rsidP="00F530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4D34" w:rsidRPr="004E12B9" w:rsidRDefault="00F74D34" w:rsidP="00F530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Рассмотрев ходатайство ОО</w:t>
      </w:r>
      <w:r w:rsidRPr="004E12B9">
        <w:rPr>
          <w:rFonts w:ascii="Times New Roman" w:hAnsi="Times New Roman"/>
          <w:color w:val="000000"/>
          <w:sz w:val="26"/>
          <w:szCs w:val="26"/>
          <w:lang w:eastAsia="ru-RU"/>
        </w:rPr>
        <w:t>О «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НЕФТЕГАЗГЕОКАДАСТР</w:t>
      </w:r>
      <w:r w:rsidRPr="004E12B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» о разработке проекта планировки и межевания территории для строительства объекта </w:t>
      </w:r>
      <w:r w:rsidRPr="00662BA5">
        <w:rPr>
          <w:rFonts w:ascii="Times New Roman" w:hAnsi="Times New Roman"/>
          <w:color w:val="000000"/>
          <w:sz w:val="26"/>
          <w:szCs w:val="26"/>
          <w:lang w:eastAsia="ru-RU"/>
        </w:rPr>
        <w:t>нефтепровод ДНС "Рыбкинская" - УКПНГ "Загорская"</w:t>
      </w:r>
      <w:r w:rsidRPr="004E12B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на территории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Лапазского сельсовета Новосергиевского</w:t>
      </w:r>
      <w:r w:rsidRPr="004E12B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район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 </w:t>
      </w:r>
      <w:r w:rsidRPr="004E12B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Оренбургско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й</w:t>
      </w:r>
      <w:r w:rsidRPr="004E12B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области проходящего по территории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Новосергиевского </w:t>
      </w:r>
      <w:r w:rsidRPr="004E12B9">
        <w:rPr>
          <w:rFonts w:ascii="Times New Roman" w:hAnsi="Times New Roman"/>
          <w:color w:val="000000"/>
          <w:sz w:val="26"/>
          <w:szCs w:val="26"/>
          <w:lang w:eastAsia="ru-RU"/>
        </w:rPr>
        <w:t>района, руководствуясь ст.45 п.8, ст.46 п.1 Градостроительного кодекса РФ от 29.12.2004 г. № 190-ФЗ (ред. от 21.10.2013 г.):</w:t>
      </w:r>
    </w:p>
    <w:p w:rsidR="00F74D34" w:rsidRPr="004E12B9" w:rsidRDefault="00F74D34" w:rsidP="00F530A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1.</w:t>
      </w:r>
      <w:r w:rsidRPr="004E12B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Разработать проект планировки и межевания территории для строительства объекта </w:t>
      </w:r>
      <w:r w:rsidRPr="00662BA5">
        <w:rPr>
          <w:rFonts w:ascii="Times New Roman" w:hAnsi="Times New Roman"/>
          <w:color w:val="000000"/>
          <w:sz w:val="26"/>
          <w:szCs w:val="26"/>
          <w:lang w:eastAsia="ru-RU"/>
        </w:rPr>
        <w:t>нефтепровод ДНС "Рыбкинская" - УКПНГ "Загорская"</w:t>
      </w:r>
      <w:r w:rsidRPr="004E12B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Оренбургской области на территории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Лапазского сельсовета Новосергиевского</w:t>
      </w:r>
      <w:r w:rsidRPr="004E12B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район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а Оренбургской области</w:t>
      </w:r>
      <w:r w:rsidRPr="004E12B9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F74D34" w:rsidRPr="004E12B9" w:rsidRDefault="00F74D34" w:rsidP="00F530A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2.</w:t>
      </w:r>
      <w:r w:rsidRPr="004E12B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Установить, что разработку проекта планировк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и и межевания территории ОО</w:t>
      </w:r>
      <w:r w:rsidRPr="004E12B9">
        <w:rPr>
          <w:rFonts w:ascii="Times New Roman" w:hAnsi="Times New Roman"/>
          <w:color w:val="000000"/>
          <w:sz w:val="26"/>
          <w:szCs w:val="26"/>
          <w:lang w:eastAsia="ru-RU"/>
        </w:rPr>
        <w:t>О «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НЕФТЕГАЗГЕОКАДАСТР</w:t>
      </w:r>
      <w:r w:rsidRPr="004E12B9">
        <w:rPr>
          <w:rFonts w:ascii="Times New Roman" w:hAnsi="Times New Roman"/>
          <w:color w:val="000000"/>
          <w:sz w:val="26"/>
          <w:szCs w:val="26"/>
          <w:lang w:eastAsia="ru-RU"/>
        </w:rPr>
        <w:t>»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E12B9">
        <w:rPr>
          <w:rFonts w:ascii="Times New Roman" w:hAnsi="Times New Roman"/>
          <w:color w:val="000000"/>
          <w:sz w:val="26"/>
          <w:szCs w:val="26"/>
          <w:lang w:eastAsia="ru-RU"/>
        </w:rPr>
        <w:t>осуществляется за счет собственных средств по собственной инициативе.</w:t>
      </w:r>
    </w:p>
    <w:p w:rsidR="00F74D34" w:rsidRPr="004E12B9" w:rsidRDefault="00F74D34" w:rsidP="00F530A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3.</w:t>
      </w:r>
      <w:r w:rsidRPr="004E12B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Контроль за исполнением данного постановления возложить на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главу </w:t>
      </w:r>
      <w:r w:rsidRPr="004E12B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администрации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Лапазского сельсовета Новосергиевского </w:t>
      </w:r>
      <w:r w:rsidRPr="004E12B9">
        <w:rPr>
          <w:rFonts w:ascii="Times New Roman" w:hAnsi="Times New Roman"/>
          <w:color w:val="000000"/>
          <w:sz w:val="26"/>
          <w:szCs w:val="26"/>
          <w:lang w:eastAsia="ru-RU"/>
        </w:rPr>
        <w:t>район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 </w:t>
      </w:r>
      <w:r w:rsidRPr="004E12B9">
        <w:rPr>
          <w:rFonts w:ascii="Times New Roman" w:hAnsi="Times New Roman"/>
          <w:color w:val="000000"/>
          <w:sz w:val="26"/>
          <w:szCs w:val="26"/>
          <w:lang w:eastAsia="ru-RU"/>
        </w:rPr>
        <w:t>Оренбургской области</w:t>
      </w:r>
      <w:bookmarkStart w:id="0" w:name="_GoBack"/>
      <w:bookmarkEnd w:id="0"/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Н.И.Елфимова.</w:t>
      </w:r>
    </w:p>
    <w:p w:rsidR="00F74D34" w:rsidRDefault="00F74D34" w:rsidP="00F530A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4.</w:t>
      </w:r>
      <w:r w:rsidRPr="004E12B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Постановление вступает в силу с момента его обнародования.</w:t>
      </w:r>
    </w:p>
    <w:p w:rsidR="00F74D34" w:rsidRDefault="00F74D34" w:rsidP="00F530A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F74D34" w:rsidRDefault="00F74D34" w:rsidP="00F530A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F74D34" w:rsidRDefault="00F74D34" w:rsidP="00F530A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F74D34" w:rsidRDefault="00F74D34" w:rsidP="00F530A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Глава МО Лапазский сельсовет:                                                              Н.И.Елфимов</w:t>
      </w:r>
    </w:p>
    <w:p w:rsidR="00F74D34" w:rsidRDefault="00F74D34" w:rsidP="00F530A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F74D34" w:rsidRDefault="00F74D34" w:rsidP="00F530A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F74D34" w:rsidRPr="004E12B9" w:rsidRDefault="00F74D34" w:rsidP="00F530A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Разослано: ОО</w:t>
      </w:r>
      <w:r w:rsidRPr="004E12B9">
        <w:rPr>
          <w:rFonts w:ascii="Times New Roman" w:hAnsi="Times New Roman"/>
          <w:color w:val="000000"/>
          <w:sz w:val="26"/>
          <w:szCs w:val="26"/>
          <w:lang w:eastAsia="ru-RU"/>
        </w:rPr>
        <w:t>О «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Нефтегазгеокадастр</w:t>
      </w:r>
      <w:r w:rsidRPr="004E12B9">
        <w:rPr>
          <w:rFonts w:ascii="Times New Roman" w:hAnsi="Times New Roman"/>
          <w:color w:val="000000"/>
          <w:sz w:val="26"/>
          <w:szCs w:val="26"/>
          <w:lang w:eastAsia="ru-RU"/>
        </w:rPr>
        <w:t>»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,Волохову Ю.М., прокурору,в дело.</w:t>
      </w:r>
    </w:p>
    <w:p w:rsidR="00F74D34" w:rsidRDefault="00F74D34" w:rsidP="00F530A4">
      <w:pPr>
        <w:jc w:val="both"/>
      </w:pPr>
    </w:p>
    <w:sectPr w:rsidR="00F74D34" w:rsidSect="00F64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013"/>
      <w:numFmt w:val="decimal"/>
      <w:lvlText w:val="12.11.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1">
      <w:start w:val="2013"/>
      <w:numFmt w:val="decimal"/>
      <w:lvlText w:val="12.11.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2">
      <w:start w:val="2013"/>
      <w:numFmt w:val="decimal"/>
      <w:lvlText w:val="12.11.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3">
      <w:start w:val="2013"/>
      <w:numFmt w:val="decimal"/>
      <w:lvlText w:val="12.11.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4">
      <w:start w:val="2013"/>
      <w:numFmt w:val="decimal"/>
      <w:lvlText w:val="12.11.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5">
      <w:start w:val="2013"/>
      <w:numFmt w:val="decimal"/>
      <w:lvlText w:val="12.11.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6">
      <w:start w:val="2013"/>
      <w:numFmt w:val="decimal"/>
      <w:lvlText w:val="12.11.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7">
      <w:start w:val="2013"/>
      <w:numFmt w:val="decimal"/>
      <w:lvlText w:val="12.11.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8">
      <w:start w:val="2013"/>
      <w:numFmt w:val="decimal"/>
      <w:lvlText w:val="12.11.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2B9"/>
    <w:rsid w:val="002B6BC2"/>
    <w:rsid w:val="00442DDF"/>
    <w:rsid w:val="004E12B9"/>
    <w:rsid w:val="00662BA5"/>
    <w:rsid w:val="00B036D3"/>
    <w:rsid w:val="00B80C7B"/>
    <w:rsid w:val="00B924E1"/>
    <w:rsid w:val="00E575B7"/>
    <w:rsid w:val="00F2704D"/>
    <w:rsid w:val="00F530A4"/>
    <w:rsid w:val="00F64229"/>
    <w:rsid w:val="00F7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22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42D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575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D78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1</Pages>
  <Words>235</Words>
  <Characters>1344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8</cp:revision>
  <cp:lastPrinted>2014-10-22T10:53:00Z</cp:lastPrinted>
  <dcterms:created xsi:type="dcterms:W3CDTF">2013-12-04T06:03:00Z</dcterms:created>
  <dcterms:modified xsi:type="dcterms:W3CDTF">2014-10-22T10:55:00Z</dcterms:modified>
</cp:coreProperties>
</file>